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ED" w:rsidRDefault="00E310ED">
      <w:pPr>
        <w:rPr>
          <w:sz w:val="36"/>
          <w:szCs w:val="36"/>
        </w:rPr>
      </w:pPr>
      <w:r>
        <w:t xml:space="preserve">                        </w:t>
      </w:r>
      <w:r w:rsidRPr="0001267F">
        <w:rPr>
          <w:rFonts w:hint="eastAsia"/>
          <w:sz w:val="36"/>
          <w:szCs w:val="36"/>
        </w:rPr>
        <w:t>业务签章操作说明</w:t>
      </w:r>
    </w:p>
    <w:p w:rsidR="00E310ED" w:rsidRDefault="00E310ED" w:rsidP="0001267F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在附件管理模块中，扫面件需要电子签章的，按照如下方法操作：</w:t>
      </w:r>
    </w:p>
    <w:p w:rsidR="00E310ED" w:rsidRDefault="00E310ED" w:rsidP="003317AF">
      <w:pPr>
        <w:pStyle w:val="Heading2"/>
      </w:pPr>
      <w:r>
        <w:rPr>
          <w:rFonts w:hint="eastAsia"/>
        </w:rPr>
        <w:t>一、加盖签章</w:t>
      </w:r>
    </w:p>
    <w:p w:rsidR="00E310ED" w:rsidRDefault="00E310ED" w:rsidP="000126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点击“点击上传”</w:t>
      </w:r>
    </w:p>
    <w:p w:rsidR="00E310ED" w:rsidRDefault="00E310ED" w:rsidP="0001267F">
      <w:pPr>
        <w:rPr>
          <w:sz w:val="24"/>
          <w:szCs w:val="24"/>
        </w:rPr>
      </w:pPr>
      <w:r w:rsidRPr="00BC6D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3.25pt;height:172.5pt;visibility:visible">
            <v:imagedata r:id="rId6" o:title=""/>
          </v:shape>
        </w:pict>
      </w:r>
    </w:p>
    <w:p w:rsidR="00E310ED" w:rsidRDefault="00E310ED" w:rsidP="000126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打开页面如下，点击“上传原稿”，从本地挑选需要上传的</w:t>
      </w:r>
      <w:r>
        <w:rPr>
          <w:sz w:val="24"/>
          <w:szCs w:val="24"/>
        </w:rPr>
        <w:t>word</w:t>
      </w:r>
      <w:r>
        <w:rPr>
          <w:rFonts w:hint="eastAsia"/>
          <w:sz w:val="24"/>
          <w:szCs w:val="24"/>
        </w:rPr>
        <w:t>文档，并上传</w:t>
      </w:r>
    </w:p>
    <w:p w:rsidR="00E310ED" w:rsidRDefault="00E310ED" w:rsidP="0001267F">
      <w:pPr>
        <w:rPr>
          <w:sz w:val="24"/>
          <w:szCs w:val="24"/>
        </w:rPr>
      </w:pPr>
      <w:r w:rsidRPr="00BC6DF7">
        <w:rPr>
          <w:noProof/>
        </w:rPr>
        <w:pict>
          <v:shape id="图片 2" o:spid="_x0000_i1026" type="#_x0000_t75" style="width:406.5pt;height:182.25pt;visibility:visible">
            <v:imagedata r:id="rId7" o:title=""/>
          </v:shape>
        </w:pict>
      </w:r>
    </w:p>
    <w:p w:rsidR="00E310ED" w:rsidRDefault="00E310ED" w:rsidP="000126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点击“清稿并加盖印章”，上传的</w:t>
      </w:r>
      <w:r>
        <w:rPr>
          <w:sz w:val="24"/>
          <w:szCs w:val="24"/>
        </w:rPr>
        <w:t>word</w:t>
      </w:r>
      <w:r>
        <w:rPr>
          <w:rFonts w:hint="eastAsia"/>
          <w:sz w:val="24"/>
          <w:szCs w:val="24"/>
        </w:rPr>
        <w:t>会自动转换成</w:t>
      </w:r>
      <w:r>
        <w:rPr>
          <w:sz w:val="24"/>
          <w:szCs w:val="24"/>
        </w:rPr>
        <w:t>pdf</w:t>
      </w:r>
      <w:r>
        <w:rPr>
          <w:rFonts w:hint="eastAsia"/>
          <w:sz w:val="24"/>
          <w:szCs w:val="24"/>
        </w:rPr>
        <w:t>文件</w:t>
      </w:r>
    </w:p>
    <w:p w:rsidR="00E310ED" w:rsidRDefault="00E310ED" w:rsidP="0001267F">
      <w:pPr>
        <w:rPr>
          <w:sz w:val="24"/>
          <w:szCs w:val="24"/>
        </w:rPr>
      </w:pPr>
      <w:r w:rsidRPr="00BC6DF7">
        <w:rPr>
          <w:noProof/>
        </w:rPr>
        <w:pict>
          <v:shape id="图片 3" o:spid="_x0000_i1027" type="#_x0000_t75" style="width:411.75pt;height:196.5pt;visibility:visible">
            <v:imagedata r:id="rId8" o:title=""/>
          </v:shape>
        </w:pict>
      </w:r>
    </w:p>
    <w:p w:rsidR="00E310ED" w:rsidRDefault="00E310ED" w:rsidP="0001267F">
      <w:pPr>
        <w:rPr>
          <w:sz w:val="24"/>
          <w:szCs w:val="24"/>
        </w:rPr>
      </w:pPr>
    </w:p>
    <w:p w:rsidR="00E310ED" w:rsidRDefault="00E310ED" w:rsidP="000126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插好电子锁，点击“签章”图标，系统会读取锁信息</w:t>
      </w:r>
    </w:p>
    <w:p w:rsidR="00E310ED" w:rsidRDefault="00E310ED" w:rsidP="0001267F">
      <w:pPr>
        <w:rPr>
          <w:noProof/>
        </w:rPr>
      </w:pPr>
      <w:r w:rsidRPr="00BC6DF7">
        <w:rPr>
          <w:noProof/>
        </w:rPr>
        <w:pict>
          <v:shape id="图片 6" o:spid="_x0000_i1028" type="#_x0000_t75" style="width:411pt;height:240pt;visibility:visible">
            <v:imagedata r:id="rId9" o:title=""/>
          </v:shape>
        </w:pict>
      </w:r>
    </w:p>
    <w:p w:rsidR="00E310ED" w:rsidRDefault="00E310ED" w:rsidP="0001267F">
      <w:pPr>
        <w:rPr>
          <w:noProof/>
        </w:rPr>
      </w:pPr>
      <w:r>
        <w:rPr>
          <w:rFonts w:hint="eastAsia"/>
          <w:noProof/>
        </w:rPr>
        <w:t>如需盖</w:t>
      </w:r>
      <w:r>
        <w:rPr>
          <w:noProof/>
        </w:rPr>
        <w:t>2</w:t>
      </w:r>
      <w:r>
        <w:rPr>
          <w:rFonts w:hint="eastAsia"/>
          <w:noProof/>
        </w:rPr>
        <w:t>个电子签章，继续点“签章”图标，系统可以加盖多个签章（换章请换电子锁）</w:t>
      </w:r>
    </w:p>
    <w:p w:rsidR="00E310ED" w:rsidRDefault="00E310ED" w:rsidP="0001267F">
      <w:pPr>
        <w:rPr>
          <w:noProof/>
        </w:rPr>
      </w:pPr>
      <w:r>
        <w:rPr>
          <w:rFonts w:hint="eastAsia"/>
          <w:noProof/>
        </w:rPr>
        <w:t>所有签章加盖完毕后，点击“签章提交”按钮，系统会生成最终加盖签章的</w:t>
      </w:r>
      <w:r>
        <w:rPr>
          <w:noProof/>
        </w:rPr>
        <w:t>pdf</w:t>
      </w:r>
      <w:r>
        <w:rPr>
          <w:rFonts w:hint="eastAsia"/>
          <w:noProof/>
        </w:rPr>
        <w:t>文件</w:t>
      </w:r>
    </w:p>
    <w:p w:rsidR="00E310ED" w:rsidRDefault="00E310ED" w:rsidP="0001267F">
      <w:pPr>
        <w:rPr>
          <w:noProof/>
        </w:rPr>
      </w:pPr>
      <w:r w:rsidRPr="00BC6DF7">
        <w:rPr>
          <w:noProof/>
        </w:rPr>
        <w:pict>
          <v:shape id="图片 7" o:spid="_x0000_i1029" type="#_x0000_t75" style="width:414.75pt;height:231pt;visibility:visible">
            <v:imagedata r:id="rId10" o:title=""/>
          </v:shape>
        </w:pict>
      </w:r>
    </w:p>
    <w:p w:rsidR="00E310ED" w:rsidRDefault="00E310ED" w:rsidP="003317AF">
      <w:pPr>
        <w:pStyle w:val="Heading2"/>
        <w:rPr>
          <w:noProof/>
        </w:rPr>
      </w:pPr>
      <w:r>
        <w:rPr>
          <w:rFonts w:hint="eastAsia"/>
          <w:noProof/>
        </w:rPr>
        <w:t>二、修改签章</w:t>
      </w:r>
    </w:p>
    <w:p w:rsidR="00E310ED" w:rsidRDefault="00E310ED" w:rsidP="0001267F">
      <w:pPr>
        <w:rPr>
          <w:noProof/>
        </w:rPr>
      </w:pPr>
      <w:r>
        <w:rPr>
          <w:rFonts w:hint="eastAsia"/>
          <w:noProof/>
        </w:rPr>
        <w:t>如签章签错或者文件内容需要修改的，按照如下操作：</w:t>
      </w:r>
    </w:p>
    <w:p w:rsidR="00E310ED" w:rsidRPr="003317AF" w:rsidRDefault="00E310ED" w:rsidP="0001267F">
      <w:pPr>
        <w:rPr>
          <w:noProof/>
        </w:rPr>
      </w:pPr>
      <w:r>
        <w:rPr>
          <w:rFonts w:hint="eastAsia"/>
          <w:noProof/>
        </w:rPr>
        <w:t>点击“点击操作”，如下图</w:t>
      </w:r>
    </w:p>
    <w:p w:rsidR="00E310ED" w:rsidRDefault="00E310ED" w:rsidP="0001267F">
      <w:pPr>
        <w:rPr>
          <w:noProof/>
        </w:rPr>
      </w:pPr>
      <w:r w:rsidRPr="00BC6DF7">
        <w:rPr>
          <w:noProof/>
        </w:rPr>
        <w:pict>
          <v:shape id="图片 8" o:spid="_x0000_i1030" type="#_x0000_t75" style="width:415.5pt;height:177pt;visibility:visible">
            <v:imagedata r:id="rId11" o:title=""/>
          </v:shape>
        </w:pict>
      </w:r>
    </w:p>
    <w:p w:rsidR="00E310ED" w:rsidRDefault="00E310ED" w:rsidP="0001267F">
      <w:pPr>
        <w:rPr>
          <w:noProof/>
        </w:rPr>
      </w:pPr>
      <w:r>
        <w:rPr>
          <w:rFonts w:hint="eastAsia"/>
          <w:noProof/>
        </w:rPr>
        <w:t>点击“上传原稿”，上传一份</w:t>
      </w:r>
      <w:r>
        <w:rPr>
          <w:noProof/>
        </w:rPr>
        <w:t>word</w:t>
      </w:r>
      <w:r>
        <w:rPr>
          <w:rFonts w:hint="eastAsia"/>
          <w:noProof/>
        </w:rPr>
        <w:t>文件，此时新上传的</w:t>
      </w:r>
      <w:r>
        <w:rPr>
          <w:noProof/>
        </w:rPr>
        <w:t>word</w:t>
      </w:r>
      <w:r>
        <w:rPr>
          <w:rFonts w:hint="eastAsia"/>
          <w:noProof/>
        </w:rPr>
        <w:t>文件将会覆盖原先上传的，并重新生成一份新的</w:t>
      </w:r>
      <w:r>
        <w:rPr>
          <w:noProof/>
        </w:rPr>
        <w:t>pdf</w:t>
      </w:r>
      <w:r>
        <w:rPr>
          <w:rFonts w:hint="eastAsia"/>
          <w:noProof/>
        </w:rPr>
        <w:t>文件，此时在此</w:t>
      </w:r>
      <w:r>
        <w:rPr>
          <w:noProof/>
        </w:rPr>
        <w:t>pdf</w:t>
      </w:r>
      <w:r>
        <w:rPr>
          <w:rFonts w:hint="eastAsia"/>
          <w:noProof/>
        </w:rPr>
        <w:t>上重新完成签章并提交。</w:t>
      </w:r>
      <w:bookmarkStart w:id="0" w:name="_GoBack"/>
      <w:bookmarkEnd w:id="0"/>
      <w:r>
        <w:rPr>
          <w:noProof/>
        </w:rPr>
        <w:t xml:space="preserve"> </w:t>
      </w:r>
    </w:p>
    <w:p w:rsidR="00E310ED" w:rsidRPr="003317AF" w:rsidRDefault="00E310ED" w:rsidP="0001267F">
      <w:pPr>
        <w:rPr>
          <w:noProof/>
        </w:rPr>
      </w:pPr>
    </w:p>
    <w:p w:rsidR="00E310ED" w:rsidRPr="0001267F" w:rsidRDefault="00E310ED" w:rsidP="0001267F">
      <w:pPr>
        <w:rPr>
          <w:sz w:val="24"/>
          <w:szCs w:val="24"/>
        </w:rPr>
      </w:pPr>
    </w:p>
    <w:sectPr w:rsidR="00E310ED" w:rsidRPr="0001267F" w:rsidSect="00F56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ED" w:rsidRDefault="00E310ED" w:rsidP="0001267F">
      <w:r>
        <w:separator/>
      </w:r>
    </w:p>
  </w:endnote>
  <w:endnote w:type="continuationSeparator" w:id="0">
    <w:p w:rsidR="00E310ED" w:rsidRDefault="00E310ED" w:rsidP="0001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ED" w:rsidRDefault="00E310ED" w:rsidP="0001267F">
      <w:r>
        <w:separator/>
      </w:r>
    </w:p>
  </w:footnote>
  <w:footnote w:type="continuationSeparator" w:id="0">
    <w:p w:rsidR="00E310ED" w:rsidRDefault="00E310ED" w:rsidP="00012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BD"/>
    <w:rsid w:val="0001267F"/>
    <w:rsid w:val="000F5EF8"/>
    <w:rsid w:val="003317AF"/>
    <w:rsid w:val="00776DE6"/>
    <w:rsid w:val="00887952"/>
    <w:rsid w:val="00A448BD"/>
    <w:rsid w:val="00BC6DF7"/>
    <w:rsid w:val="00E310ED"/>
    <w:rsid w:val="00E95CE9"/>
    <w:rsid w:val="00F51490"/>
    <w:rsid w:val="00F56799"/>
    <w:rsid w:val="00F7766C"/>
    <w:rsid w:val="00FF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99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317A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17AF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012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267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12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267F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126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67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57</Words>
  <Characters>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业务签章操作说明</dc:title>
  <dc:subject/>
  <dc:creator>NTKO</dc:creator>
  <cp:keywords/>
  <dc:description/>
  <cp:lastModifiedBy>NTKO</cp:lastModifiedBy>
  <cp:revision>2</cp:revision>
  <dcterms:created xsi:type="dcterms:W3CDTF">2016-01-29T03:13:00Z</dcterms:created>
  <dcterms:modified xsi:type="dcterms:W3CDTF">2016-01-29T03:13:00Z</dcterms:modified>
</cp:coreProperties>
</file>